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78" w:rsidRPr="00FB5A5C" w:rsidRDefault="00734A78" w:rsidP="00CC1972">
      <w:pPr>
        <w:rPr>
          <w:sz w:val="28"/>
          <w:szCs w:val="28"/>
        </w:rPr>
      </w:pPr>
      <w:r w:rsidRPr="00FB5A5C">
        <w:rPr>
          <w:sz w:val="28"/>
          <w:szCs w:val="28"/>
        </w:rPr>
        <w:t>ESCUELA:</w:t>
      </w:r>
      <w:r>
        <w:rPr>
          <w:sz w:val="28"/>
          <w:szCs w:val="28"/>
        </w:rPr>
        <w:t xml:space="preserve"> ZALEO</w:t>
      </w:r>
    </w:p>
    <w:p w:rsidR="00734A78" w:rsidRPr="00FB5A5C" w:rsidRDefault="00734A78" w:rsidP="00CC1972">
      <w:pPr>
        <w:rPr>
          <w:sz w:val="28"/>
          <w:szCs w:val="28"/>
        </w:rPr>
      </w:pPr>
      <w:r w:rsidRPr="00FB5A5C">
        <w:rPr>
          <w:sz w:val="28"/>
          <w:szCs w:val="28"/>
        </w:rPr>
        <w:t>GRUPO DE EDAD:</w:t>
      </w:r>
      <w:r>
        <w:rPr>
          <w:sz w:val="28"/>
          <w:szCs w:val="28"/>
        </w:rPr>
        <w:t xml:space="preserve"> 3-4</w:t>
      </w:r>
    </w:p>
    <w:p w:rsidR="00734A78" w:rsidRPr="00FB5A5C" w:rsidRDefault="00734A78" w:rsidP="00CC1972">
      <w:pPr>
        <w:rPr>
          <w:sz w:val="28"/>
          <w:szCs w:val="28"/>
        </w:rPr>
      </w:pPr>
      <w:r w:rsidRPr="00FB5A5C">
        <w:rPr>
          <w:sz w:val="28"/>
          <w:szCs w:val="28"/>
        </w:rPr>
        <w:t>NIVEL EDUCATIVO:</w:t>
      </w:r>
      <w:r>
        <w:rPr>
          <w:sz w:val="28"/>
          <w:szCs w:val="28"/>
        </w:rPr>
        <w:t xml:space="preserve"> INFANTIL</w:t>
      </w:r>
    </w:p>
    <w:p w:rsidR="00734A78" w:rsidRPr="00FB5A5C" w:rsidRDefault="00734A78" w:rsidP="00CC1972">
      <w:pPr>
        <w:rPr>
          <w:sz w:val="28"/>
          <w:szCs w:val="28"/>
        </w:rPr>
      </w:pPr>
      <w:r w:rsidRPr="00FB5A5C">
        <w:rPr>
          <w:sz w:val="28"/>
          <w:szCs w:val="28"/>
        </w:rPr>
        <w:t>Nº DE ALUMNOS PARTICIPANTES:</w:t>
      </w:r>
      <w:r>
        <w:rPr>
          <w:sz w:val="28"/>
          <w:szCs w:val="28"/>
        </w:rPr>
        <w:t xml:space="preserve"> 18</w:t>
      </w:r>
    </w:p>
    <w:p w:rsidR="00734A78" w:rsidRPr="00FB5A5C" w:rsidRDefault="00734A78" w:rsidP="00CC1972">
      <w:pPr>
        <w:rPr>
          <w:sz w:val="28"/>
          <w:szCs w:val="28"/>
        </w:rPr>
      </w:pPr>
      <w:r w:rsidRPr="00FB5A5C">
        <w:rPr>
          <w:sz w:val="28"/>
          <w:szCs w:val="28"/>
        </w:rPr>
        <w:t>DOCENTE/S:</w:t>
      </w:r>
      <w:r>
        <w:rPr>
          <w:sz w:val="28"/>
          <w:szCs w:val="28"/>
        </w:rPr>
        <w:t xml:space="preserve"> MARIANO</w:t>
      </w:r>
    </w:p>
    <w:p w:rsidR="00734A78" w:rsidRDefault="00734A78" w:rsidP="00FB5A5C">
      <w:pPr>
        <w:jc w:val="center"/>
        <w:rPr>
          <w:b/>
          <w:bCs/>
          <w:sz w:val="56"/>
          <w:szCs w:val="56"/>
          <w:u w:val="single"/>
        </w:rPr>
      </w:pPr>
      <w:r w:rsidRPr="00FB5A5C">
        <w:rPr>
          <w:b/>
          <w:bCs/>
          <w:sz w:val="56"/>
          <w:szCs w:val="56"/>
          <w:u w:val="single"/>
        </w:rPr>
        <w:t>Rúbricas del Proyecto De la parte al todo</w:t>
      </w:r>
    </w:p>
    <w:p w:rsidR="00734A78" w:rsidRDefault="00734A78" w:rsidP="00FB5A5C">
      <w:pPr>
        <w:jc w:val="both"/>
        <w:rPr>
          <w:b/>
          <w:bCs/>
          <w:sz w:val="28"/>
          <w:szCs w:val="28"/>
          <w:u w:val="single"/>
        </w:rPr>
      </w:pPr>
    </w:p>
    <w:p w:rsidR="00734A78" w:rsidRPr="00FB5A5C" w:rsidRDefault="00734A78" w:rsidP="00FB5A5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Acuerdos y orientaciones para rellenar el documento:</w:t>
      </w:r>
    </w:p>
    <w:p w:rsidR="00734A78" w:rsidRDefault="00734A78" w:rsidP="00FB5A5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FB5A5C">
        <w:rPr>
          <w:b/>
          <w:bCs/>
          <w:i/>
          <w:iCs/>
          <w:sz w:val="28"/>
          <w:szCs w:val="28"/>
        </w:rPr>
        <w:t xml:space="preserve">La evaluación de cada descriptor </w:t>
      </w:r>
      <w:r>
        <w:rPr>
          <w:b/>
          <w:bCs/>
          <w:i/>
          <w:iCs/>
          <w:sz w:val="28"/>
          <w:szCs w:val="28"/>
        </w:rPr>
        <w:t xml:space="preserve">la realizará </w:t>
      </w:r>
      <w:r w:rsidRPr="00001FA3">
        <w:rPr>
          <w:b/>
          <w:bCs/>
          <w:i/>
          <w:iCs/>
          <w:sz w:val="28"/>
          <w:szCs w:val="28"/>
          <w:u w:val="single"/>
        </w:rPr>
        <w:t>el docente o grupo de docentes</w:t>
      </w:r>
      <w:r>
        <w:rPr>
          <w:b/>
          <w:bCs/>
          <w:i/>
          <w:iCs/>
          <w:sz w:val="28"/>
          <w:szCs w:val="28"/>
        </w:rPr>
        <w:t xml:space="preserve"> que llevan a cabo el proyecto</w:t>
      </w:r>
    </w:p>
    <w:p w:rsidR="00734A78" w:rsidRDefault="00734A78" w:rsidP="00FB5A5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Será una evaluación por cada grupo/clase participante en el proyecto</w:t>
      </w:r>
    </w:p>
    <w:p w:rsidR="00734A78" w:rsidRDefault="00734A78" w:rsidP="00FB5A5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Para rellenar este documento se tendrá </w:t>
      </w:r>
      <w:r w:rsidRPr="00FB5A5C">
        <w:rPr>
          <w:b/>
          <w:bCs/>
          <w:i/>
          <w:iCs/>
          <w:sz w:val="28"/>
          <w:szCs w:val="28"/>
        </w:rPr>
        <w:t xml:space="preserve"> en cuenta </w:t>
      </w:r>
      <w:r w:rsidRPr="00001FA3">
        <w:rPr>
          <w:b/>
          <w:bCs/>
          <w:i/>
          <w:iCs/>
          <w:sz w:val="28"/>
          <w:szCs w:val="28"/>
          <w:u w:val="single"/>
        </w:rPr>
        <w:t>el grado de adquisición</w:t>
      </w:r>
      <w:r>
        <w:rPr>
          <w:b/>
          <w:bCs/>
          <w:i/>
          <w:iCs/>
          <w:sz w:val="28"/>
          <w:szCs w:val="28"/>
        </w:rPr>
        <w:t xml:space="preserve"> ( de 1 a 4, siendo 1 el nivel más bajo) </w:t>
      </w:r>
      <w:r w:rsidRPr="00FB5A5C">
        <w:rPr>
          <w:b/>
          <w:bCs/>
          <w:i/>
          <w:iCs/>
          <w:sz w:val="28"/>
          <w:szCs w:val="28"/>
        </w:rPr>
        <w:t xml:space="preserve"> </w:t>
      </w:r>
      <w:r w:rsidRPr="00001FA3">
        <w:rPr>
          <w:b/>
          <w:bCs/>
          <w:i/>
          <w:iCs/>
          <w:sz w:val="28"/>
          <w:szCs w:val="28"/>
          <w:u w:val="single"/>
        </w:rPr>
        <w:t>de un número significativo del total de alumnos</w:t>
      </w:r>
      <w:r w:rsidRPr="00001FA3">
        <w:rPr>
          <w:b/>
          <w:bCs/>
          <w:i/>
          <w:iCs/>
          <w:sz w:val="28"/>
          <w:szCs w:val="28"/>
        </w:rPr>
        <w:t xml:space="preserve"> . </w:t>
      </w:r>
    </w:p>
    <w:p w:rsidR="00734A78" w:rsidRDefault="00734A78" w:rsidP="00FB5A5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001FA3">
        <w:rPr>
          <w:b/>
          <w:bCs/>
          <w:i/>
          <w:iCs/>
          <w:sz w:val="28"/>
          <w:szCs w:val="28"/>
        </w:rPr>
        <w:t xml:space="preserve">Para </w:t>
      </w:r>
      <w:r>
        <w:rPr>
          <w:b/>
          <w:bCs/>
          <w:i/>
          <w:iCs/>
          <w:sz w:val="28"/>
          <w:szCs w:val="28"/>
        </w:rPr>
        <w:t xml:space="preserve">la consideración de  </w:t>
      </w:r>
      <w:r w:rsidRPr="00001FA3">
        <w:rPr>
          <w:b/>
          <w:bCs/>
          <w:i/>
          <w:iCs/>
          <w:sz w:val="28"/>
          <w:szCs w:val="28"/>
          <w:u w:val="single"/>
        </w:rPr>
        <w:t>“ número significativo”</w:t>
      </w:r>
      <w:r w:rsidRPr="00FB5A5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se partirá del conocimiento que de cada </w:t>
      </w:r>
      <w:r w:rsidRPr="00FB5A5C">
        <w:rPr>
          <w:b/>
          <w:bCs/>
          <w:i/>
          <w:iCs/>
          <w:sz w:val="28"/>
          <w:szCs w:val="28"/>
        </w:rPr>
        <w:t xml:space="preserve">grupo/clase </w:t>
      </w:r>
      <w:r>
        <w:rPr>
          <w:b/>
          <w:bCs/>
          <w:i/>
          <w:iCs/>
          <w:sz w:val="28"/>
          <w:szCs w:val="28"/>
        </w:rPr>
        <w:t>tienen los docentes, las</w:t>
      </w:r>
      <w:r w:rsidRPr="00FB5A5C">
        <w:rPr>
          <w:b/>
          <w:bCs/>
          <w:i/>
          <w:iCs/>
          <w:sz w:val="28"/>
          <w:szCs w:val="28"/>
        </w:rPr>
        <w:t xml:space="preserve"> características </w:t>
      </w:r>
      <w:r>
        <w:rPr>
          <w:b/>
          <w:bCs/>
          <w:i/>
          <w:iCs/>
          <w:sz w:val="28"/>
          <w:szCs w:val="28"/>
        </w:rPr>
        <w:t xml:space="preserve">individuales </w:t>
      </w:r>
      <w:r w:rsidRPr="00FB5A5C">
        <w:rPr>
          <w:b/>
          <w:bCs/>
          <w:i/>
          <w:iCs/>
          <w:sz w:val="28"/>
          <w:szCs w:val="28"/>
        </w:rPr>
        <w:t xml:space="preserve">del </w:t>
      </w:r>
      <w:r>
        <w:rPr>
          <w:b/>
          <w:bCs/>
          <w:i/>
          <w:iCs/>
          <w:sz w:val="28"/>
          <w:szCs w:val="28"/>
        </w:rPr>
        <w:t xml:space="preserve">alumnado </w:t>
      </w:r>
      <w:r w:rsidRPr="00FB5A5C">
        <w:rPr>
          <w:b/>
          <w:bCs/>
          <w:i/>
          <w:iCs/>
          <w:sz w:val="28"/>
          <w:szCs w:val="28"/>
        </w:rPr>
        <w:t xml:space="preserve">y </w:t>
      </w:r>
      <w:r>
        <w:rPr>
          <w:b/>
          <w:bCs/>
          <w:i/>
          <w:iCs/>
          <w:sz w:val="28"/>
          <w:szCs w:val="28"/>
        </w:rPr>
        <w:t xml:space="preserve">las peculiaridades de cada </w:t>
      </w:r>
      <w:r w:rsidRPr="00FB5A5C">
        <w:rPr>
          <w:b/>
          <w:bCs/>
          <w:i/>
          <w:iCs/>
          <w:sz w:val="28"/>
          <w:szCs w:val="28"/>
        </w:rPr>
        <w:t>contexto.</w:t>
      </w:r>
    </w:p>
    <w:p w:rsidR="00734A78" w:rsidRPr="003C0C65" w:rsidRDefault="00734A78" w:rsidP="003C0C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C65">
        <w:rPr>
          <w:b/>
          <w:bCs/>
          <w:i/>
          <w:iCs/>
          <w:sz w:val="28"/>
          <w:szCs w:val="28"/>
        </w:rPr>
        <w:t>El nivel elegido quedará señala</w:t>
      </w:r>
      <w:r>
        <w:rPr>
          <w:b/>
          <w:bCs/>
          <w:i/>
          <w:iCs/>
          <w:sz w:val="28"/>
          <w:szCs w:val="28"/>
        </w:rPr>
        <w:t>do</w:t>
      </w:r>
      <w:r w:rsidRPr="003C0C65">
        <w:rPr>
          <w:b/>
          <w:bCs/>
          <w:i/>
          <w:iCs/>
          <w:sz w:val="28"/>
          <w:szCs w:val="28"/>
        </w:rPr>
        <w:t xml:space="preserve"> por una “X” en la casilla correspondiente y sólo se podrá elegir un nivel para cada </w:t>
      </w:r>
      <w:r>
        <w:rPr>
          <w:b/>
          <w:bCs/>
          <w:i/>
          <w:iCs/>
          <w:sz w:val="28"/>
          <w:szCs w:val="28"/>
        </w:rPr>
        <w:t>INDICADOR</w:t>
      </w:r>
      <w:r w:rsidRPr="003C0C65">
        <w:rPr>
          <w:sz w:val="28"/>
          <w:szCs w:val="28"/>
        </w:rPr>
        <w:br w:type="page"/>
      </w:r>
    </w:p>
    <w:tbl>
      <w:tblPr>
        <w:tblpPr w:leftFromText="141" w:rightFromText="141" w:vertAnchor="page" w:horzAnchor="margin" w:tblpY="1626"/>
        <w:tblW w:w="14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2"/>
        <w:gridCol w:w="2873"/>
        <w:gridCol w:w="2873"/>
        <w:gridCol w:w="2873"/>
        <w:gridCol w:w="2873"/>
      </w:tblGrid>
      <w:tr w:rsidR="00734A78" w:rsidRPr="00BB6AF2" w:rsidTr="002770DA">
        <w:trPr>
          <w:trHeight w:val="484"/>
        </w:trPr>
        <w:tc>
          <w:tcPr>
            <w:tcW w:w="2872" w:type="dxa"/>
          </w:tcPr>
          <w:p w:rsidR="00734A78" w:rsidRPr="00BB6AF2" w:rsidRDefault="00734A78" w:rsidP="00BB6A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6AF2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6AF2">
              <w:rPr>
                <w:b/>
                <w:bCs/>
                <w:sz w:val="20"/>
                <w:szCs w:val="20"/>
              </w:rPr>
              <w:t>Nivel 1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6AF2">
              <w:rPr>
                <w:b/>
                <w:bCs/>
                <w:sz w:val="20"/>
                <w:szCs w:val="20"/>
              </w:rPr>
              <w:t>Nivel 2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6AF2">
              <w:rPr>
                <w:b/>
                <w:bCs/>
                <w:sz w:val="20"/>
                <w:szCs w:val="20"/>
              </w:rPr>
              <w:t>Nivel 3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6AF2">
              <w:rPr>
                <w:b/>
                <w:bCs/>
                <w:sz w:val="20"/>
                <w:szCs w:val="20"/>
              </w:rPr>
              <w:t>Nivel 4</w:t>
            </w:r>
          </w:p>
        </w:tc>
      </w:tr>
      <w:tr w:rsidR="00734A78" w:rsidRPr="00BB6AF2" w:rsidTr="002770DA">
        <w:trPr>
          <w:trHeight w:val="2759"/>
        </w:trPr>
        <w:tc>
          <w:tcPr>
            <w:tcW w:w="2872" w:type="dxa"/>
          </w:tcPr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6AF2">
              <w:rPr>
                <w:b/>
                <w:bCs/>
                <w:sz w:val="20"/>
                <w:szCs w:val="20"/>
              </w:rPr>
              <w:t>Utilización y manipulación del dispositivo del teléfono  móvil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 w:rsidRPr="00BB6AF2">
              <w:rPr>
                <w:sz w:val="20"/>
                <w:szCs w:val="20"/>
              </w:rPr>
              <w:t xml:space="preserve">El alumnado no ha utilizado el móvil 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26" style="position:absolute;left:0;text-align:left;margin-left:110.75pt;margin-top:50.35pt;width:15.95pt;height:21.8pt;z-index:251648000">
                  <v:fill opacity="0"/>
                </v:rect>
              </w:pic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 w:rsidRPr="00BB6AF2">
              <w:rPr>
                <w:sz w:val="20"/>
                <w:szCs w:val="20"/>
              </w:rPr>
              <w:t>Se ha utilizado el móvil para hacer fotos y/o ver las fotos recibidas de otros centros adquiriendo competencias en este uso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27" style="position:absolute;margin-left:105.85pt;margin-top:62.55pt;width:15.95pt;height:21.8pt;z-index:251649024">
                  <v:fill opacity="0"/>
                </v:rect>
              </w:pic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 w:rsidRPr="00BB6AF2">
              <w:rPr>
                <w:sz w:val="20"/>
                <w:szCs w:val="20"/>
              </w:rPr>
              <w:t xml:space="preserve">Se utiliza el móvil para hacer fotos, ver las fotos y  escuchar mensajes de texto y/o voz recibidos 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28" style="position:absolute;margin-left:107.05pt;margin-top:62.55pt;width:15.95pt;height:21.8pt;z-index:251650048">
                  <v:fill opacity="0"/>
                </v:rect>
              </w:pic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 w:rsidRPr="00BB6AF2">
              <w:rPr>
                <w:sz w:val="20"/>
                <w:szCs w:val="20"/>
              </w:rPr>
              <w:t>Se utiliza el móvil para hacer fotos, ver u oír mensajes y las fotos recibidas  así como pedir pistas y hacer hipótesis sobre las fotos de los objetos recibidas por Whatsapp/email ( en texto o audio) adquiriendo competencias en el uso de la cámara y del whatsapp/email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29" style="position:absolute;margin-left:109.9pt;margin-top:1.55pt;width:15.95pt;height:21.8pt;z-index:251651072">
                  <v:fill opacity="0"/>
                </v:rect>
              </w:pic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78" w:rsidRPr="00BB6AF2" w:rsidTr="002770DA">
        <w:trPr>
          <w:trHeight w:val="2682"/>
        </w:trPr>
        <w:tc>
          <w:tcPr>
            <w:tcW w:w="2872" w:type="dxa"/>
          </w:tcPr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6AF2">
              <w:rPr>
                <w:b/>
                <w:bCs/>
                <w:sz w:val="20"/>
                <w:szCs w:val="20"/>
              </w:rPr>
              <w:t xml:space="preserve">Comunicación entre alumnos </w:t>
            </w:r>
          </w:p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30" style="position:absolute;margin-left:104.65pt;margin-top:88.35pt;width:15.95pt;height:21.8pt;z-index:251653120;mso-position-horizontal-relative:text;mso-position-vertical-relative:text">
                  <v:fill opacity="0"/>
                </v:rect>
              </w:pict>
            </w:r>
            <w:r w:rsidRPr="00BB6AF2">
              <w:rPr>
                <w:sz w:val="20"/>
                <w:szCs w:val="20"/>
              </w:rPr>
              <w:t>No se han establecido lazos comunicativos con ningún alumno de otro centro educativo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 w:rsidRPr="00BB6AF2">
              <w:rPr>
                <w:sz w:val="20"/>
                <w:szCs w:val="20"/>
              </w:rPr>
              <w:t>Sólo ha habido comunicación en la primera parte del proceso durante el intercambio de fotos  entre centros educativos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31" style="position:absolute;margin-left:105.85pt;margin-top:39.5pt;width:15.95pt;height:21.8pt;z-index:251654144">
                  <v:fill opacity="0"/>
                </v:rect>
              </w:pic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 w:rsidRPr="00BB6AF2">
              <w:rPr>
                <w:sz w:val="20"/>
                <w:szCs w:val="20"/>
              </w:rPr>
              <w:t>Se ha establecido un nivel de comunicación que ha permitido no solo el intercambio de fotos sino el envío de  preguntas  y solicitud de pistas entre centros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32" style="position:absolute;margin-left:107.05pt;margin-top:27.3pt;width:15.95pt;height:21.8pt;z-index:251655168">
                  <v:fill opacity="0"/>
                </v:rect>
              </w:pict>
            </w:r>
            <w:r>
              <w:rPr>
                <w:sz w:val="20"/>
                <w:szCs w:val="20"/>
              </w:rPr>
              <w:t>x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 w:rsidRPr="00BB6AF2">
              <w:rPr>
                <w:sz w:val="20"/>
                <w:szCs w:val="20"/>
              </w:rPr>
              <w:t>Se ha mantenido desde el inicio del proceso hasta la fase de resolución pudiendo haber intercambiado otros materiales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33" style="position:absolute;margin-left:109.9pt;margin-top:39.5pt;width:15.95pt;height:21.8pt;z-index:251656192">
                  <v:fill opacity="0"/>
                </v:rect>
              </w:pict>
            </w:r>
          </w:p>
        </w:tc>
      </w:tr>
      <w:tr w:rsidR="00734A78" w:rsidRPr="00BB6AF2" w:rsidTr="002770DA">
        <w:trPr>
          <w:trHeight w:val="2150"/>
        </w:trPr>
        <w:tc>
          <w:tcPr>
            <w:tcW w:w="2872" w:type="dxa"/>
          </w:tcPr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6AF2">
              <w:rPr>
                <w:b/>
                <w:bCs/>
                <w:sz w:val="20"/>
                <w:szCs w:val="20"/>
              </w:rPr>
              <w:t>Utilización del dispositivo móvil como recurso tecnológico para el aprendizaje</w:t>
            </w:r>
          </w:p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 w:rsidRPr="00BB6AF2">
              <w:rPr>
                <w:sz w:val="20"/>
                <w:szCs w:val="20"/>
              </w:rPr>
              <w:t>El alumno no ha utilizado el móvil como recurso de aprendizaje para este proyecto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34" style="position:absolute;margin-left:110.75pt;margin-top:26.55pt;width:15.95pt;height:21.8pt;z-index:251658240">
                  <v:fill opacity="0"/>
                </v:rect>
              </w:pic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 w:rsidRPr="00BB6AF2">
              <w:rPr>
                <w:sz w:val="20"/>
                <w:szCs w:val="20"/>
              </w:rPr>
              <w:t>El alumno ha utilizado el móvil para hacer fotos a los objetos y visualizar las fotos recibidas.</w:t>
            </w:r>
            <w:r w:rsidRPr="00BB6AF2">
              <w:rPr>
                <w:sz w:val="20"/>
                <w:szCs w:val="20"/>
              </w:rPr>
              <w:br/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35" style="position:absolute;margin-left:110.25pt;margin-top:14.3pt;width:15.95pt;height:21.8pt;z-index:251659264">
                  <v:fill opacity="0"/>
                </v:rect>
              </w:pic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36" style="position:absolute;margin-left:111.25pt;margin-top:69.85pt;width:15.95pt;height:21.8pt;z-index:251660288;mso-position-horizontal-relative:text;mso-position-vertical-relative:text">
                  <v:fill opacity="0"/>
                </v:rect>
              </w:pict>
            </w:r>
            <w:r w:rsidRPr="00BB6AF2">
              <w:rPr>
                <w:sz w:val="20"/>
                <w:szCs w:val="20"/>
              </w:rPr>
              <w:t>El alumno ha utilizado el móvil para el desarrollo exclusivo de las actividades propuestas para este proyecto y  ha desarrollado competencias para otras acciones nuevas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37" style="position:absolute;margin-left:109.9pt;margin-top:69.85pt;width:15.95pt;height:21.8pt;z-index:251661312;mso-position-horizontal-relative:text;mso-position-vertical-relative:text">
                  <v:fill opacity="0"/>
                </v:rect>
              </w:pict>
            </w:r>
            <w:r w:rsidRPr="00BB6AF2">
              <w:rPr>
                <w:sz w:val="20"/>
                <w:szCs w:val="20"/>
              </w:rPr>
              <w:t>El alumno ha considerado este dispositivo en un uso cotidiano y ha descubierto nuevas posibilidades en su uso para la documentación, experimentación  y el aprendizaje</w:t>
            </w:r>
          </w:p>
        </w:tc>
      </w:tr>
      <w:tr w:rsidR="00734A78" w:rsidRPr="00BB6AF2" w:rsidTr="002770DA">
        <w:trPr>
          <w:trHeight w:val="2661"/>
        </w:trPr>
        <w:tc>
          <w:tcPr>
            <w:tcW w:w="2872" w:type="dxa"/>
          </w:tcPr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 w:rsidRPr="00BB6AF2">
              <w:rPr>
                <w:b/>
                <w:bCs/>
                <w:sz w:val="20"/>
                <w:szCs w:val="20"/>
              </w:rPr>
              <w:t xml:space="preserve">Aprendizaje globalizado 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38" style="position:absolute;margin-left:112.15pt;margin-top:83.2pt;width:15.95pt;height:21.8pt;z-index:251663360;mso-position-horizontal-relative:text;mso-position-vertical-relative:text">
                  <v:fill opacity="0"/>
                </v:rect>
              </w:pict>
            </w:r>
            <w:r w:rsidRPr="00BB6AF2">
              <w:rPr>
                <w:sz w:val="20"/>
                <w:szCs w:val="20"/>
              </w:rPr>
              <w:t>El alumno no ha adquirido conceptos nuevos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39" style="position:absolute;margin-left:107.55pt;margin-top:76.55pt;width:15.95pt;height:21.8pt;z-index:251657216;mso-position-horizontal-relative:text;mso-position-vertical-relative:text">
                  <v:fill opacity="0"/>
                </v:rect>
              </w:pict>
            </w:r>
            <w:r w:rsidRPr="00BB6AF2">
              <w:rPr>
                <w:sz w:val="20"/>
                <w:szCs w:val="20"/>
              </w:rPr>
              <w:t>El alumno ha llegado a adquirir contenidos conceptuales como: Parte y Todo en relación con los materiales utilizados en este proyecto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40" style="position:absolute;margin-left:105.35pt;margin-top:76.55pt;width:15.95pt;height:21.8pt;z-index:251652096;mso-position-horizontal-relative:text;mso-position-vertical-relative:text">
                  <v:fill opacity="0"/>
                </v:rect>
              </w:pict>
            </w:r>
            <w:r w:rsidRPr="00BB6AF2">
              <w:rPr>
                <w:sz w:val="20"/>
                <w:szCs w:val="20"/>
              </w:rPr>
              <w:t>El alumno ha llegado a adquirir contenidos conceptuales como: Parte y Todo, generalizando este aprendizaje a otros contextos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 w:rsidRPr="00BB6AF2">
              <w:rPr>
                <w:sz w:val="20"/>
                <w:szCs w:val="20"/>
              </w:rPr>
              <w:t xml:space="preserve">El alumno ha llegado a adquirir contenidos conceptuales como: Parte y Todo, generalizando este aprendizaje a otros 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_x0000_s1041" style="position:absolute;margin-left:112.45pt;margin-top:34.35pt;width:15.95pt;height:21.8pt;z-index:251662336">
                  <v:fill opacity="0"/>
                </v:rect>
              </w:pict>
            </w:r>
            <w:r w:rsidRPr="00BB6AF2">
              <w:rPr>
                <w:sz w:val="20"/>
                <w:szCs w:val="20"/>
              </w:rPr>
              <w:t>contextos así como otros contenidos relacionados con el desarrollo del proyecto</w: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4A78" w:rsidRPr="00BB6AF2" w:rsidTr="002770DA">
        <w:trPr>
          <w:trHeight w:val="527"/>
        </w:trPr>
        <w:tc>
          <w:tcPr>
            <w:tcW w:w="2872" w:type="dxa"/>
            <w:shd w:val="clear" w:color="auto" w:fill="808080"/>
          </w:tcPr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808080"/>
          </w:tcPr>
          <w:p w:rsidR="00734A78" w:rsidRPr="00BB6AF2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873" w:type="dxa"/>
            <w:shd w:val="clear" w:color="auto" w:fill="808080"/>
          </w:tcPr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873" w:type="dxa"/>
            <w:shd w:val="clear" w:color="auto" w:fill="808080"/>
          </w:tcPr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873" w:type="dxa"/>
            <w:shd w:val="clear" w:color="auto" w:fill="808080"/>
          </w:tcPr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4A78" w:rsidRPr="00BB6AF2" w:rsidTr="002770DA">
        <w:trPr>
          <w:trHeight w:val="1243"/>
        </w:trPr>
        <w:tc>
          <w:tcPr>
            <w:tcW w:w="2872" w:type="dxa"/>
          </w:tcPr>
          <w:p w:rsidR="00734A78" w:rsidRPr="00BB6AF2" w:rsidRDefault="00734A78" w:rsidP="00BB6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6AF2">
              <w:rPr>
                <w:b/>
                <w:bCs/>
                <w:sz w:val="20"/>
                <w:szCs w:val="20"/>
              </w:rPr>
              <w:t>Colaboración y participación de las familias de las aulas en el proyecto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  <w:r w:rsidRPr="00BB6AF2">
              <w:rPr>
                <w:noProof/>
                <w:sz w:val="20"/>
                <w:szCs w:val="20"/>
                <w:lang w:eastAsia="es-ES"/>
              </w:rPr>
              <w:t xml:space="preserve">Las familias del aula no conocen el proyecto ni han colaborado </w:t>
            </w:r>
          </w:p>
          <w:p w:rsidR="00734A78" w:rsidRPr="00BB6AF2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pict>
                <v:rect id="_x0000_s1042" style="position:absolute;margin-left:108.2pt;margin-top:53.9pt;width:15.95pt;height:21.8pt;z-index:251664384">
                  <v:fill opacity="0"/>
                </v:rect>
              </w:pict>
            </w:r>
            <w:r w:rsidRPr="00BB6AF2">
              <w:rPr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873" w:type="dxa"/>
          </w:tcPr>
          <w:p w:rsidR="00734A78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pict>
                <v:rect id="_x0000_s1043" style="position:absolute;margin-left:107.55pt;margin-top:78.3pt;width:15.95pt;height:21.8pt;z-index:251665408;mso-position-horizontal-relative:text;mso-position-vertical-relative:text">
                  <v:fill opacity="0"/>
                </v:rect>
              </w:pict>
            </w:r>
            <w:r w:rsidRPr="00BB6AF2">
              <w:rPr>
                <w:noProof/>
                <w:sz w:val="20"/>
                <w:szCs w:val="20"/>
                <w:lang w:eastAsia="es-ES"/>
              </w:rPr>
              <w:t>Las familias del aula conocen la existencia del proyecto pero no han participado ni colaborado</w:t>
            </w:r>
          </w:p>
          <w:p w:rsidR="00734A78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</w:p>
          <w:p w:rsidR="00734A78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</w:p>
          <w:p w:rsidR="00734A78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</w:p>
          <w:p w:rsidR="00734A78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</w:p>
          <w:p w:rsidR="00734A78" w:rsidRPr="00BB6AF2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pict>
                <v:rect id="_x0000_s1044" style="position:absolute;margin-left:111.5pt;margin-top:78.3pt;width:15.95pt;height:21.8pt;z-index:251666432;mso-position-horizontal-relative:text;mso-position-vertical-relative:text">
                  <v:fill opacity="0"/>
                </v:rect>
              </w:pict>
            </w:r>
            <w:r w:rsidRPr="00BB6AF2">
              <w:rPr>
                <w:noProof/>
                <w:sz w:val="20"/>
                <w:szCs w:val="20"/>
                <w:lang w:eastAsia="es-ES"/>
              </w:rPr>
              <w:t xml:space="preserve">Las familias del aula conocen el proyecto y han colaborado en alguna actividad aportando ideas y/omateriales </w:t>
            </w:r>
          </w:p>
        </w:tc>
        <w:tc>
          <w:tcPr>
            <w:tcW w:w="2873" w:type="dxa"/>
          </w:tcPr>
          <w:p w:rsidR="00734A78" w:rsidRPr="00BB6AF2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  <w:r w:rsidRPr="00BB6AF2">
              <w:rPr>
                <w:noProof/>
                <w:sz w:val="20"/>
                <w:szCs w:val="20"/>
                <w:lang w:eastAsia="es-ES"/>
              </w:rPr>
              <w:t>Las familias del aula conocen el proyecto y han colaborado en alguna actividad aportando ideas o materiales, generalizandose esta colaboración a otros proyectos o actividades de aula</w:t>
            </w:r>
          </w:p>
          <w:p w:rsidR="00734A78" w:rsidRPr="00BB6AF2" w:rsidRDefault="00734A78" w:rsidP="00BB6AF2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pict>
                <v:rect id="_x0000_s1045" style="position:absolute;margin-left:112.45pt;margin-top:-.7pt;width:15.95pt;height:21.8pt;z-index:251667456">
                  <v:fill opacity="0"/>
                </v:rect>
              </w:pict>
            </w:r>
          </w:p>
          <w:p w:rsidR="00734A78" w:rsidRPr="00BB6AF2" w:rsidRDefault="00734A78" w:rsidP="00BB6A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34A78" w:rsidRDefault="00734A78"/>
    <w:p w:rsidR="00734A78" w:rsidRDefault="00734A78" w:rsidP="00CC1972"/>
    <w:p w:rsidR="00734A78" w:rsidRDefault="00734A78" w:rsidP="00CC1972"/>
    <w:sectPr w:rsidR="00734A78" w:rsidSect="00FB5A5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2B9"/>
    <w:multiLevelType w:val="hybridMultilevel"/>
    <w:tmpl w:val="6BDA29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64D"/>
    <w:rsid w:val="00001FA3"/>
    <w:rsid w:val="00015330"/>
    <w:rsid w:val="00020E33"/>
    <w:rsid w:val="000D3A91"/>
    <w:rsid w:val="000F5FCB"/>
    <w:rsid w:val="00101363"/>
    <w:rsid w:val="002403E2"/>
    <w:rsid w:val="00244136"/>
    <w:rsid w:val="002770DA"/>
    <w:rsid w:val="00313237"/>
    <w:rsid w:val="003528AA"/>
    <w:rsid w:val="003C0C65"/>
    <w:rsid w:val="003F34B8"/>
    <w:rsid w:val="004C2EB4"/>
    <w:rsid w:val="00592CC1"/>
    <w:rsid w:val="005F583C"/>
    <w:rsid w:val="00676F58"/>
    <w:rsid w:val="00734A78"/>
    <w:rsid w:val="008318E2"/>
    <w:rsid w:val="008B32F8"/>
    <w:rsid w:val="008F364D"/>
    <w:rsid w:val="00902B56"/>
    <w:rsid w:val="0092568E"/>
    <w:rsid w:val="009B6EE0"/>
    <w:rsid w:val="009C64F1"/>
    <w:rsid w:val="00AA50B4"/>
    <w:rsid w:val="00B06A3B"/>
    <w:rsid w:val="00B26AED"/>
    <w:rsid w:val="00BB6AF2"/>
    <w:rsid w:val="00BD7A67"/>
    <w:rsid w:val="00C47CF9"/>
    <w:rsid w:val="00CC1972"/>
    <w:rsid w:val="00D35C72"/>
    <w:rsid w:val="00D94E1F"/>
    <w:rsid w:val="00E96A91"/>
    <w:rsid w:val="00EF5695"/>
    <w:rsid w:val="00FB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64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576</Words>
  <Characters>3171</Characters>
  <Application>Microsoft Office Outlook</Application>
  <DocSecurity>0</DocSecurity>
  <Lines>0</Lines>
  <Paragraphs>0</Paragraphs>
  <ScaleCrop>false</ScaleCrop>
  <Company>Comunidad de Madrid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ESCUELA:</dc:title>
  <dc:subject/>
  <dc:creator>ICM</dc:creator>
  <cp:keywords/>
  <dc:description/>
  <cp:lastModifiedBy>Ayla</cp:lastModifiedBy>
  <cp:revision>3</cp:revision>
  <cp:lastPrinted>2014-01-21T11:55:00Z</cp:lastPrinted>
  <dcterms:created xsi:type="dcterms:W3CDTF">2014-02-21T16:14:00Z</dcterms:created>
  <dcterms:modified xsi:type="dcterms:W3CDTF">2014-02-21T16:17:00Z</dcterms:modified>
</cp:coreProperties>
</file>